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D09" w:rsidRPr="00AC427B" w:rsidRDefault="00200D09" w:rsidP="007E37CC">
      <w:pPr>
        <w:rPr>
          <w:lang w:val="ro-RO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17" o:spid="_x0000_s1026" type="#_x0000_t202" style="position:absolute;margin-left:54.75pt;margin-top:7.75pt;width:155.25pt;height:145.7pt;z-index:251658240;visibility:visible;mso-wrap-distance-top:3.6pt;mso-wrap-distance-bottom: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" filled="f" stroked="f">
            <v:textbox style="mso-fit-shape-to-text:t">
              <w:txbxContent>
                <w:p w:rsidR="00200D09" w:rsidRDefault="00200D09" w:rsidP="007E37CC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/>
                    </w:rPr>
                    <w:t>Ministerul Infrastructurii și Dezvoltării Regionale</w:t>
                  </w:r>
                </w:p>
                <w:p w:rsidR="00200D09" w:rsidRDefault="00200D09" w:rsidP="007E37CC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/>
                    </w:rPr>
                    <w:t>al Republicii Moldova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7" type="#_x0000_t75" style="position:absolute;margin-left:49.8pt;margin-top:9.9pt;width:5.9pt;height:61.5pt;z-index:-251657216;visibility:visible">
            <v:imagedata r:id="rId5" o:title=""/>
          </v:shape>
        </w:pict>
      </w:r>
      <w:r>
        <w:rPr>
          <w:noProof/>
        </w:rPr>
        <w:pict>
          <v:shape id="Рисунок 1" o:spid="_x0000_s1028" type="#_x0000_t75" alt="Coat_of_arms_of_Moldova" style="position:absolute;margin-left:.65pt;margin-top:9.9pt;width:46.2pt;height:56.7pt;z-index:251660288;visibility:visible">
            <v:imagedata r:id="rId6" o:title=""/>
          </v:shape>
        </w:pict>
      </w:r>
    </w:p>
    <w:p w:rsidR="00200D09" w:rsidRPr="00AC427B" w:rsidRDefault="00200D09" w:rsidP="007E37CC">
      <w:pPr>
        <w:rPr>
          <w:lang w:val="ro-RO"/>
        </w:rPr>
      </w:pPr>
    </w:p>
    <w:p w:rsidR="00200D09" w:rsidRPr="00AC427B" w:rsidRDefault="00200D09" w:rsidP="007E37CC">
      <w:pPr>
        <w:pStyle w:val="FR2"/>
        <w:spacing w:before="0" w:line="240" w:lineRule="auto"/>
        <w:ind w:left="0"/>
        <w:rPr>
          <w:rFonts w:ascii="Calibri" w:hAnsi="Calibri"/>
          <w:sz w:val="22"/>
          <w:szCs w:val="22"/>
          <w:lang w:eastAsia="en-US"/>
        </w:rPr>
      </w:pPr>
    </w:p>
    <w:tbl>
      <w:tblPr>
        <w:tblW w:w="0" w:type="auto"/>
        <w:tblLook w:val="00A0"/>
      </w:tblPr>
      <w:tblGrid>
        <w:gridCol w:w="1094"/>
        <w:gridCol w:w="8477"/>
      </w:tblGrid>
      <w:tr w:rsidR="00200D09" w:rsidRPr="00AC427B" w:rsidTr="005F5573">
        <w:tc>
          <w:tcPr>
            <w:tcW w:w="1134" w:type="dxa"/>
            <w:vMerge w:val="restart"/>
          </w:tcPr>
          <w:p w:rsidR="00200D09" w:rsidRPr="005F5573" w:rsidRDefault="00200D09" w:rsidP="005F5573">
            <w:pPr>
              <w:pStyle w:val="FR2"/>
              <w:spacing w:before="60" w:line="276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noProof/>
                <w:lang w:val="en-US" w:eastAsia="en-US"/>
              </w:rPr>
              <w:pict>
                <v:shape id="Рисунок 3" o:spid="_x0000_s1029" type="#_x0000_t75" style="position:absolute;margin-left:-4.75pt;margin-top:3.1pt;width:55.05pt;height:56.7pt;z-index:-251655168;visibility:visible">
                  <v:imagedata r:id="rId7" o:title=""/>
                </v:shape>
              </w:pict>
            </w:r>
          </w:p>
        </w:tc>
        <w:tc>
          <w:tcPr>
            <w:tcW w:w="8787" w:type="dxa"/>
            <w:tcBorders>
              <w:bottom w:val="single" w:sz="4" w:space="0" w:color="auto"/>
            </w:tcBorders>
          </w:tcPr>
          <w:p w:rsidR="00200D09" w:rsidRPr="005F5573" w:rsidRDefault="00200D09" w:rsidP="005F5573">
            <w:pPr>
              <w:pStyle w:val="FR2"/>
              <w:spacing w:before="60" w:line="276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5F5573">
              <w:rPr>
                <w:rFonts w:ascii="Times New Roman" w:hAnsi="Times New Roman"/>
                <w:b/>
                <w:sz w:val="28"/>
                <w:szCs w:val="28"/>
              </w:rPr>
              <w:t>Agenția de Dezvoltare Regională Sud</w:t>
            </w:r>
          </w:p>
        </w:tc>
      </w:tr>
      <w:tr w:rsidR="00200D09" w:rsidRPr="00AC427B" w:rsidTr="005F5573">
        <w:tc>
          <w:tcPr>
            <w:tcW w:w="1134" w:type="dxa"/>
            <w:vMerge/>
          </w:tcPr>
          <w:p w:rsidR="00200D09" w:rsidRPr="005F5573" w:rsidRDefault="00200D09" w:rsidP="005F5573">
            <w:pPr>
              <w:pStyle w:val="FR2"/>
              <w:spacing w:before="60" w:line="276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87" w:type="dxa"/>
            <w:tcBorders>
              <w:top w:val="single" w:sz="4" w:space="0" w:color="auto"/>
            </w:tcBorders>
          </w:tcPr>
          <w:p w:rsidR="00200D09" w:rsidRPr="005F5573" w:rsidRDefault="00200D09" w:rsidP="005F5573">
            <w:pPr>
              <w:pStyle w:val="FR2"/>
              <w:spacing w:before="60" w:line="276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5F5573">
              <w:rPr>
                <w:rFonts w:ascii="Times New Roman" w:hAnsi="Times New Roman"/>
                <w:sz w:val="16"/>
                <w:szCs w:val="16"/>
              </w:rPr>
              <w:t xml:space="preserve">Republica Moldova, MD-4101 or. Cimișlia, bd. Ștefan cel Mare, 12, </w:t>
            </w:r>
            <w:r w:rsidRPr="005F5573">
              <w:rPr>
                <w:rStyle w:val="styleteltitle"/>
                <w:rFonts w:ascii="Times New Roman" w:hAnsi="Times New Roman"/>
                <w:sz w:val="16"/>
                <w:szCs w:val="16"/>
              </w:rPr>
              <w:t>Tel.</w:t>
            </w:r>
            <w:r w:rsidRPr="005F5573">
              <w:rPr>
                <w:rStyle w:val="styleteltext"/>
                <w:rFonts w:ascii="Times New Roman" w:hAnsi="Times New Roman"/>
                <w:sz w:val="16"/>
                <w:szCs w:val="16"/>
              </w:rPr>
              <w:t xml:space="preserve"> +373 241 2 62 86</w:t>
            </w:r>
            <w:r w:rsidRPr="005F5573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5F5573">
              <w:rPr>
                <w:rStyle w:val="stylefaxtitle"/>
                <w:rFonts w:ascii="Times New Roman" w:hAnsi="Times New Roman"/>
                <w:sz w:val="16"/>
                <w:szCs w:val="16"/>
              </w:rPr>
              <w:t xml:space="preserve">Fax. </w:t>
            </w:r>
            <w:r w:rsidRPr="005F5573">
              <w:rPr>
                <w:rStyle w:val="stylefaxtext"/>
                <w:rFonts w:ascii="Times New Roman" w:hAnsi="Times New Roman"/>
                <w:sz w:val="16"/>
                <w:szCs w:val="16"/>
              </w:rPr>
              <w:t>+373 241 2 62 86</w:t>
            </w:r>
            <w:r w:rsidRPr="005F5573">
              <w:rPr>
                <w:rFonts w:ascii="Times New Roman" w:hAnsi="Times New Roman"/>
                <w:sz w:val="16"/>
                <w:szCs w:val="16"/>
              </w:rPr>
              <w:t xml:space="preserve">, </w:t>
            </w:r>
          </w:p>
          <w:p w:rsidR="00200D09" w:rsidRPr="005F5573" w:rsidRDefault="00200D09" w:rsidP="005F5573">
            <w:pPr>
              <w:pStyle w:val="FR2"/>
              <w:spacing w:before="60" w:line="276" w:lineRule="auto"/>
              <w:ind w:left="0"/>
              <w:rPr>
                <w:rStyle w:val="Hyperlink"/>
                <w:rFonts w:ascii="Times New Roman" w:hAnsi="Times New Roman"/>
                <w:sz w:val="16"/>
                <w:szCs w:val="16"/>
              </w:rPr>
            </w:pPr>
            <w:r w:rsidRPr="005F5573">
              <w:rPr>
                <w:rStyle w:val="textemail"/>
                <w:rFonts w:ascii="Times New Roman" w:hAnsi="Times New Roman"/>
                <w:sz w:val="16"/>
                <w:szCs w:val="16"/>
              </w:rPr>
              <w:t xml:space="preserve">E-mail: </w:t>
            </w:r>
            <w:hyperlink r:id="rId8" w:history="1">
              <w:r w:rsidRPr="005F5573">
                <w:rPr>
                  <w:rStyle w:val="Hyperlink"/>
                  <w:rFonts w:ascii="Times New Roman" w:hAnsi="Times New Roman"/>
                  <w:sz w:val="16"/>
                  <w:szCs w:val="16"/>
                </w:rPr>
                <w:t>adrsud@gmail.com</w:t>
              </w:r>
            </w:hyperlink>
            <w:r w:rsidRPr="005F5573">
              <w:rPr>
                <w:rFonts w:ascii="Times New Roman" w:hAnsi="Times New Roman"/>
                <w:sz w:val="16"/>
                <w:szCs w:val="16"/>
              </w:rPr>
              <w:t xml:space="preserve"> / </w:t>
            </w:r>
            <w:hyperlink r:id="rId9" w:history="1">
              <w:r w:rsidRPr="005F5573">
                <w:rPr>
                  <w:rStyle w:val="Hyperlink"/>
                  <w:rFonts w:ascii="Times New Roman" w:hAnsi="Times New Roman"/>
                  <w:sz w:val="16"/>
                  <w:szCs w:val="16"/>
                </w:rPr>
                <w:t>adrsud@adrsud.gov.md</w:t>
              </w:r>
            </w:hyperlink>
          </w:p>
          <w:p w:rsidR="00200D09" w:rsidRPr="005F5573" w:rsidRDefault="00200D09" w:rsidP="005F5573">
            <w:pPr>
              <w:pStyle w:val="FR2"/>
              <w:spacing w:before="60" w:line="276" w:lineRule="auto"/>
              <w:ind w:left="0"/>
              <w:rPr>
                <w:rFonts w:ascii="Times New Roman" w:hAnsi="Times New Roman"/>
                <w:color w:val="0000FF"/>
                <w:sz w:val="16"/>
                <w:szCs w:val="16"/>
                <w:u w:val="single"/>
              </w:rPr>
            </w:pPr>
            <w:r w:rsidRPr="005F5573">
              <w:rPr>
                <w:rFonts w:ascii="Times New Roman" w:hAnsi="Times New Roman"/>
                <w:sz w:val="16"/>
                <w:szCs w:val="16"/>
              </w:rPr>
              <w:t xml:space="preserve">Pagina web: </w:t>
            </w:r>
            <w:hyperlink r:id="rId10" w:history="1">
              <w:r w:rsidRPr="005F5573">
                <w:rPr>
                  <w:rStyle w:val="Hyperlink"/>
                  <w:rFonts w:ascii="Times New Roman" w:hAnsi="Times New Roman"/>
                  <w:sz w:val="16"/>
                  <w:szCs w:val="16"/>
                </w:rPr>
                <w:t>www.adrsud.md</w:t>
              </w:r>
            </w:hyperlink>
            <w:r w:rsidRPr="005F5573">
              <w:rPr>
                <w:rStyle w:val="Hyperlink"/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</w:tbl>
    <w:p w:rsidR="00200D09" w:rsidRPr="00AD1D57" w:rsidRDefault="00200D09" w:rsidP="007102D6">
      <w:pPr>
        <w:spacing w:after="0" w:line="240" w:lineRule="auto"/>
        <w:rPr>
          <w:b/>
          <w:sz w:val="40"/>
          <w:szCs w:val="28"/>
        </w:rPr>
      </w:pPr>
    </w:p>
    <w:p w:rsidR="00200D09" w:rsidRDefault="00200D09" w:rsidP="007102D6">
      <w:pPr>
        <w:pStyle w:val="FR2"/>
        <w:spacing w:before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ANUNȚ </w:t>
      </w:r>
    </w:p>
    <w:p w:rsidR="00200D09" w:rsidRDefault="00200D09" w:rsidP="00F14801">
      <w:pPr>
        <w:pStyle w:val="FR2"/>
        <w:spacing w:before="60" w:line="276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200D09" w:rsidRDefault="00200D09" w:rsidP="0070775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 xml:space="preserve">         </w:t>
      </w:r>
      <w:r w:rsidRPr="00E305AD">
        <w:rPr>
          <w:rFonts w:ascii="Times New Roman" w:hAnsi="Times New Roman"/>
          <w:color w:val="000000"/>
          <w:lang w:eastAsia="ru-RU"/>
        </w:rPr>
        <w:t xml:space="preserve">         </w:t>
      </w:r>
      <w:r>
        <w:rPr>
          <w:rFonts w:ascii="Times New Roman" w:hAnsi="Times New Roman"/>
          <w:color w:val="000000"/>
          <w:lang w:eastAsia="ru-RU"/>
        </w:rPr>
        <w:t>Agenția de Dezvoltare Regională Sud anunță concurs pentru ocuparea funcției vacante de</w:t>
      </w:r>
      <w:r>
        <w:rPr>
          <w:rFonts w:ascii="Times New Roman" w:hAnsi="Times New Roman"/>
          <w:b/>
          <w:bCs/>
          <w:color w:val="000000"/>
          <w:lang w:eastAsia="ru-RU"/>
        </w:rPr>
        <w:t> </w:t>
      </w:r>
      <w:r>
        <w:rPr>
          <w:rFonts w:ascii="Times New Roman" w:hAnsi="Times New Roman"/>
          <w:b/>
          <w:bCs/>
          <w:i/>
          <w:iCs/>
          <w:color w:val="000000"/>
          <w:lang w:eastAsia="ru-RU"/>
        </w:rPr>
        <w:t xml:space="preserve">specialist în monitorizarea proiectelor al Secției managementul integrat al proiectelor. </w:t>
      </w:r>
    </w:p>
    <w:p w:rsidR="00200D09" w:rsidRDefault="00200D09" w:rsidP="0070775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r>
        <w:rPr>
          <w:rFonts w:ascii="Times New Roman" w:hAnsi="Times New Roman"/>
          <w:b/>
          <w:bCs/>
          <w:i/>
          <w:iCs/>
          <w:color w:val="000000"/>
          <w:lang w:eastAsia="ru-RU"/>
        </w:rPr>
        <w:t xml:space="preserve"> </w:t>
      </w:r>
    </w:p>
    <w:p w:rsidR="00200D09" w:rsidRDefault="00200D09" w:rsidP="0070775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r>
        <w:rPr>
          <w:rFonts w:ascii="Times New Roman" w:hAnsi="Times New Roman"/>
          <w:b/>
          <w:bCs/>
          <w:color w:val="000000"/>
          <w:lang w:eastAsia="ru-RU"/>
        </w:rPr>
        <w:t>Scopul general al funcției:</w:t>
      </w:r>
      <w:r>
        <w:rPr>
          <w:rFonts w:ascii="Times New Roman" w:hAnsi="Times New Roman"/>
          <w:color w:val="000000"/>
          <w:lang w:eastAsia="ru-RU"/>
        </w:rPr>
        <w:t> </w:t>
      </w:r>
      <w:r>
        <w:rPr>
          <w:rStyle w:val="longtext"/>
          <w:rFonts w:ascii="Times New Roman" w:hAnsi="Times New Roman"/>
          <w:shd w:val="clear" w:color="auto" w:fill="FFFFFF"/>
          <w:lang w:val="ro-RO"/>
        </w:rPr>
        <w:t xml:space="preserve">Oferirea asistenței în dezvoltarea și implementarea </w:t>
      </w:r>
      <w:r>
        <w:rPr>
          <w:rFonts w:ascii="Times New Roman" w:hAnsi="Times New Roman"/>
          <w:lang w:val="ro-RO"/>
        </w:rPr>
        <w:t>strategiilor și programelor și proiectelor de dezvoltare regională</w:t>
      </w:r>
      <w:r>
        <w:rPr>
          <w:rFonts w:ascii="Times New Roman" w:hAnsi="Times New Roman"/>
          <w:color w:val="000000"/>
          <w:lang w:eastAsia="ru-RU"/>
        </w:rPr>
        <w:t>.</w:t>
      </w:r>
    </w:p>
    <w:p w:rsidR="00200D09" w:rsidRDefault="00200D09" w:rsidP="0070775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r>
        <w:rPr>
          <w:rFonts w:ascii="Times New Roman" w:hAnsi="Times New Roman"/>
          <w:b/>
          <w:bCs/>
          <w:color w:val="000000"/>
          <w:lang w:eastAsia="ru-RU"/>
        </w:rPr>
        <w:t>Sarcinile de bază:</w:t>
      </w:r>
    </w:p>
    <w:p w:rsidR="00200D09" w:rsidRDefault="00200D09" w:rsidP="003A1F4F">
      <w:pPr>
        <w:pStyle w:val="1"/>
        <w:numPr>
          <w:ilvl w:val="0"/>
          <w:numId w:val="13"/>
        </w:numPr>
        <w:spacing w:after="0"/>
        <w:rPr>
          <w:rFonts w:ascii="Times New Roman" w:hAnsi="Times New Roman" w:cs="Times New Roman"/>
          <w:shd w:val="clear" w:color="auto" w:fill="FFFFFF"/>
          <w:lang w:val="ro-RO"/>
        </w:rPr>
      </w:pPr>
      <w:r>
        <w:rPr>
          <w:rFonts w:ascii="Times New Roman" w:hAnsi="Times New Roman" w:cs="Times New Roman"/>
          <w:shd w:val="clear" w:color="auto" w:fill="FFFFFF"/>
          <w:lang w:val="ro-RO"/>
        </w:rPr>
        <w:t>Elaborează fișele de proiect, inclusiv a proiectelor investiționale;</w:t>
      </w:r>
    </w:p>
    <w:p w:rsidR="00200D09" w:rsidRDefault="00200D09" w:rsidP="003A1F4F">
      <w:pPr>
        <w:pStyle w:val="1"/>
        <w:numPr>
          <w:ilvl w:val="0"/>
          <w:numId w:val="13"/>
        </w:numPr>
        <w:spacing w:after="0"/>
        <w:rPr>
          <w:rFonts w:ascii="Times New Roman" w:hAnsi="Times New Roman" w:cs="Times New Roman"/>
          <w:shd w:val="clear" w:color="auto" w:fill="FFFFFF"/>
          <w:lang w:val="ro-RO"/>
        </w:rPr>
      </w:pPr>
      <w:r>
        <w:rPr>
          <w:rFonts w:ascii="Times New Roman" w:hAnsi="Times New Roman" w:cs="Times New Roman"/>
          <w:shd w:val="clear" w:color="auto" w:fill="FFFFFF"/>
          <w:lang w:val="ro-RO"/>
        </w:rPr>
        <w:t>Examinează nivelul de pregătire a proiectelor, aprobate spre implementare;</w:t>
      </w:r>
    </w:p>
    <w:p w:rsidR="00200D09" w:rsidRDefault="00200D09" w:rsidP="003A1F4F">
      <w:pPr>
        <w:pStyle w:val="1"/>
        <w:numPr>
          <w:ilvl w:val="0"/>
          <w:numId w:val="13"/>
        </w:numPr>
        <w:spacing w:after="0"/>
        <w:rPr>
          <w:rFonts w:ascii="Times New Roman" w:hAnsi="Times New Roman" w:cs="Times New Roman"/>
          <w:shd w:val="clear" w:color="auto" w:fill="FFFFFF"/>
          <w:lang w:val="ro-RO"/>
        </w:rPr>
      </w:pPr>
      <w:r>
        <w:rPr>
          <w:rFonts w:ascii="Times New Roman" w:hAnsi="Times New Roman" w:cs="Times New Roman"/>
          <w:shd w:val="clear" w:color="auto" w:fill="FFFFFF"/>
          <w:lang w:val="ro-RO"/>
        </w:rPr>
        <w:t>Elaborarea și prezentarea pentru aprobare către minister a actelor necesare implementării proiectelor (Nota informativă, devizul de cheltuieli, planul de implementare, Contractul de finanțare);</w:t>
      </w:r>
    </w:p>
    <w:p w:rsidR="00200D09" w:rsidRDefault="00200D09" w:rsidP="003A1F4F">
      <w:pPr>
        <w:pStyle w:val="1"/>
        <w:numPr>
          <w:ilvl w:val="0"/>
          <w:numId w:val="13"/>
        </w:numPr>
        <w:spacing w:after="0"/>
        <w:rPr>
          <w:rFonts w:ascii="Times New Roman" w:hAnsi="Times New Roman" w:cs="Times New Roman"/>
          <w:shd w:val="clear" w:color="auto" w:fill="FFFFFF"/>
          <w:lang w:val="ro-RO"/>
        </w:rPr>
      </w:pPr>
      <w:r>
        <w:rPr>
          <w:rFonts w:ascii="Times New Roman" w:hAnsi="Times New Roman" w:cs="Times New Roman"/>
          <w:shd w:val="clear" w:color="auto" w:fill="FFFFFF"/>
          <w:lang w:val="ro-RO"/>
        </w:rPr>
        <w:t>Participă la seminare privind condițiile de participare la licitație (concurs);</w:t>
      </w:r>
    </w:p>
    <w:p w:rsidR="00200D09" w:rsidRDefault="00200D09" w:rsidP="003A1F4F">
      <w:pPr>
        <w:pStyle w:val="1"/>
        <w:numPr>
          <w:ilvl w:val="0"/>
          <w:numId w:val="13"/>
        </w:numPr>
        <w:spacing w:after="0"/>
        <w:rPr>
          <w:rFonts w:ascii="Times New Roman" w:hAnsi="Times New Roman" w:cs="Times New Roman"/>
          <w:shd w:val="clear" w:color="auto" w:fill="FFFFFF"/>
          <w:lang w:val="ro-RO"/>
        </w:rPr>
      </w:pPr>
      <w:r>
        <w:rPr>
          <w:rFonts w:ascii="Times New Roman" w:hAnsi="Times New Roman" w:cs="Times New Roman"/>
          <w:shd w:val="clear" w:color="auto" w:fill="FFFFFF"/>
          <w:lang w:val="ro-RO"/>
        </w:rPr>
        <w:t>Monitorizează executarea lucrărilor de construcție;</w:t>
      </w:r>
    </w:p>
    <w:p w:rsidR="00200D09" w:rsidRDefault="00200D09" w:rsidP="003A1F4F">
      <w:pPr>
        <w:pStyle w:val="1"/>
        <w:numPr>
          <w:ilvl w:val="0"/>
          <w:numId w:val="13"/>
        </w:numPr>
        <w:spacing w:after="0"/>
        <w:rPr>
          <w:rFonts w:ascii="Times New Roman" w:hAnsi="Times New Roman" w:cs="Times New Roman"/>
          <w:shd w:val="clear" w:color="auto" w:fill="FFFFFF"/>
          <w:lang w:val="ro-RO"/>
        </w:rPr>
      </w:pPr>
      <w:r>
        <w:rPr>
          <w:rFonts w:ascii="Times New Roman" w:hAnsi="Times New Roman" w:cs="Times New Roman"/>
          <w:shd w:val="clear" w:color="auto" w:fill="FFFFFF"/>
          <w:lang w:val="ro-RO"/>
        </w:rPr>
        <w:t>Analizează îndeplinirea volumului de lucrări pe proiecte, activități operaționale și verificarea corespunderii cheltuielilor efective cu planul/grafic de finanțare;</w:t>
      </w:r>
    </w:p>
    <w:p w:rsidR="00200D09" w:rsidRDefault="00200D09" w:rsidP="003A1F4F">
      <w:pPr>
        <w:pStyle w:val="1"/>
        <w:numPr>
          <w:ilvl w:val="0"/>
          <w:numId w:val="13"/>
        </w:numPr>
        <w:spacing w:after="0"/>
        <w:rPr>
          <w:rFonts w:ascii="Times New Roman" w:hAnsi="Times New Roman" w:cs="Times New Roman"/>
          <w:shd w:val="clear" w:color="auto" w:fill="FFFFFF"/>
          <w:lang w:val="ro-RO"/>
        </w:rPr>
      </w:pPr>
      <w:r>
        <w:rPr>
          <w:rFonts w:ascii="Times New Roman" w:hAnsi="Times New Roman" w:cs="Times New Roman"/>
          <w:shd w:val="clear" w:color="auto" w:fill="FFFFFF"/>
          <w:lang w:val="ro-RO"/>
        </w:rPr>
        <w:t>Analizează utilizarea mijloacelor financiare pe articole de cheltuieli și înaintarea demersurilor pentru modificarea Planului anual de finanțare;</w:t>
      </w:r>
    </w:p>
    <w:p w:rsidR="00200D09" w:rsidRDefault="00200D09" w:rsidP="003A1F4F">
      <w:pPr>
        <w:pStyle w:val="1"/>
        <w:numPr>
          <w:ilvl w:val="0"/>
          <w:numId w:val="13"/>
        </w:numPr>
        <w:spacing w:after="0"/>
        <w:rPr>
          <w:rFonts w:ascii="Times New Roman" w:hAnsi="Times New Roman" w:cs="Times New Roman"/>
          <w:shd w:val="clear" w:color="auto" w:fill="FFFFFF"/>
          <w:lang w:val="ro-RO"/>
        </w:rPr>
      </w:pPr>
      <w:r>
        <w:rPr>
          <w:rFonts w:ascii="Times New Roman" w:hAnsi="Times New Roman" w:cs="Times New Roman"/>
          <w:shd w:val="clear" w:color="auto" w:fill="FFFFFF"/>
          <w:lang w:val="ro-RO"/>
        </w:rPr>
        <w:t>Recepționează, verifică și prelucrează documentele primare privind executarea lucrărilor conform documentației  tehnice;</w:t>
      </w:r>
    </w:p>
    <w:p w:rsidR="00200D09" w:rsidRDefault="00200D09" w:rsidP="003A1F4F">
      <w:pPr>
        <w:pStyle w:val="1"/>
        <w:numPr>
          <w:ilvl w:val="0"/>
          <w:numId w:val="13"/>
        </w:numPr>
        <w:spacing w:after="0"/>
        <w:rPr>
          <w:rFonts w:ascii="Times New Roman" w:hAnsi="Times New Roman" w:cs="Times New Roman"/>
          <w:shd w:val="clear" w:color="auto" w:fill="FFFFFF"/>
          <w:lang w:val="ro-RO"/>
        </w:rPr>
      </w:pPr>
      <w:r>
        <w:rPr>
          <w:rFonts w:ascii="Times New Roman" w:hAnsi="Times New Roman" w:cs="Times New Roman"/>
          <w:shd w:val="clear" w:color="auto" w:fill="FFFFFF"/>
          <w:lang w:val="ro-RO"/>
        </w:rPr>
        <w:t>Raportează mersul implementării proiectelor de dezvoltare regională și prezentarea lor la organele de resort;</w:t>
      </w:r>
    </w:p>
    <w:p w:rsidR="00200D09" w:rsidRDefault="00200D09" w:rsidP="003A1F4F">
      <w:pPr>
        <w:pStyle w:val="1"/>
        <w:numPr>
          <w:ilvl w:val="0"/>
          <w:numId w:val="13"/>
        </w:numPr>
        <w:spacing w:after="0"/>
        <w:rPr>
          <w:rFonts w:ascii="Times New Roman" w:hAnsi="Times New Roman" w:cs="Times New Roman"/>
          <w:shd w:val="clear" w:color="auto" w:fill="FFFFFF"/>
          <w:lang w:val="ro-RO"/>
        </w:rPr>
      </w:pPr>
      <w:r>
        <w:rPr>
          <w:rFonts w:ascii="Times New Roman" w:hAnsi="Times New Roman" w:cs="Times New Roman"/>
          <w:shd w:val="clear" w:color="auto" w:fill="FFFFFF"/>
          <w:lang w:val="ro-RO"/>
        </w:rPr>
        <w:t>Participă și organizează recepția lucrărilor proiectelor de dezvoltare regională;</w:t>
      </w:r>
    </w:p>
    <w:p w:rsidR="00200D09" w:rsidRDefault="00200D09" w:rsidP="003A1F4F">
      <w:pPr>
        <w:pStyle w:val="1"/>
        <w:numPr>
          <w:ilvl w:val="0"/>
          <w:numId w:val="13"/>
        </w:numPr>
        <w:spacing w:after="0"/>
        <w:rPr>
          <w:rFonts w:ascii="Times New Roman" w:hAnsi="Times New Roman" w:cs="Times New Roman"/>
          <w:shd w:val="clear" w:color="auto" w:fill="FFFFFF"/>
          <w:lang w:val="ro-RO"/>
        </w:rPr>
      </w:pPr>
      <w:r>
        <w:rPr>
          <w:rFonts w:ascii="Times New Roman" w:hAnsi="Times New Roman" w:cs="Times New Roman"/>
          <w:shd w:val="clear" w:color="auto" w:fill="FFFFFF"/>
          <w:lang w:val="ro-RO"/>
        </w:rPr>
        <w:t>Elaborează și transmite către beneficiari  costurile investiționale formate;</w:t>
      </w:r>
    </w:p>
    <w:p w:rsidR="00200D09" w:rsidRDefault="00200D09" w:rsidP="003A1F4F">
      <w:pPr>
        <w:pStyle w:val="1"/>
        <w:numPr>
          <w:ilvl w:val="0"/>
          <w:numId w:val="13"/>
        </w:numPr>
        <w:spacing w:after="0"/>
        <w:rPr>
          <w:rFonts w:ascii="Times New Roman" w:hAnsi="Times New Roman" w:cs="Times New Roman"/>
          <w:shd w:val="clear" w:color="auto" w:fill="FFFFFF"/>
          <w:lang w:val="ro-RO"/>
        </w:rPr>
      </w:pPr>
      <w:r>
        <w:rPr>
          <w:rFonts w:ascii="Times New Roman" w:hAnsi="Times New Roman" w:cs="Times New Roman"/>
          <w:shd w:val="clear" w:color="auto" w:fill="FFFFFF"/>
          <w:lang w:val="ro-RO"/>
        </w:rPr>
        <w:t>Elaborează și raportează despre finalizarea proiectelor către organele de resort/finanțatori;</w:t>
      </w:r>
    </w:p>
    <w:p w:rsidR="00200D09" w:rsidRDefault="00200D09" w:rsidP="003A1F4F">
      <w:pPr>
        <w:pStyle w:val="1"/>
        <w:numPr>
          <w:ilvl w:val="0"/>
          <w:numId w:val="13"/>
        </w:numPr>
        <w:spacing w:after="0"/>
        <w:rPr>
          <w:rFonts w:ascii="Times New Roman" w:hAnsi="Times New Roman" w:cs="Times New Roman"/>
          <w:shd w:val="clear" w:color="auto" w:fill="FFFFFF"/>
          <w:lang w:val="ro-RO"/>
        </w:rPr>
      </w:pPr>
      <w:r>
        <w:rPr>
          <w:rFonts w:ascii="Times New Roman" w:hAnsi="Times New Roman" w:cs="Times New Roman"/>
          <w:shd w:val="clear" w:color="auto" w:fill="FFFFFF"/>
          <w:lang w:val="ro-RO"/>
        </w:rPr>
        <w:t>Asigură arhivarea și păstrarea documentelor privind implementarea proiectelor;</w:t>
      </w:r>
    </w:p>
    <w:p w:rsidR="00200D09" w:rsidRDefault="00200D09" w:rsidP="003A1F4F">
      <w:pPr>
        <w:pStyle w:val="1"/>
        <w:numPr>
          <w:ilvl w:val="0"/>
          <w:numId w:val="13"/>
        </w:numPr>
        <w:spacing w:after="0"/>
        <w:rPr>
          <w:rFonts w:ascii="Times New Roman" w:hAnsi="Times New Roman" w:cs="Times New Roman"/>
          <w:shd w:val="clear" w:color="auto" w:fill="FFFFFF"/>
          <w:lang w:val="ro-RO"/>
        </w:rPr>
      </w:pPr>
      <w:r>
        <w:rPr>
          <w:rFonts w:ascii="Times New Roman" w:hAnsi="Times New Roman" w:cs="Times New Roman"/>
          <w:shd w:val="clear" w:color="auto" w:fill="FFFFFF"/>
          <w:lang w:val="ro-RO"/>
        </w:rPr>
        <w:t>Asigură realizarea componențelor soft în cadrul proiectelor investiționale;</w:t>
      </w:r>
    </w:p>
    <w:p w:rsidR="00200D09" w:rsidRPr="00B6454A" w:rsidRDefault="00200D09" w:rsidP="00B6454A">
      <w:pPr>
        <w:pStyle w:val="1"/>
        <w:numPr>
          <w:ilvl w:val="0"/>
          <w:numId w:val="13"/>
        </w:numPr>
        <w:spacing w:after="0"/>
        <w:rPr>
          <w:rFonts w:ascii="Times New Roman" w:hAnsi="Times New Roman" w:cs="Times New Roman"/>
          <w:shd w:val="clear" w:color="auto" w:fill="FFFFFF"/>
          <w:lang w:val="ro-RO"/>
        </w:rPr>
      </w:pPr>
      <w:r>
        <w:rPr>
          <w:rFonts w:ascii="Times New Roman" w:hAnsi="Times New Roman" w:cs="Times New Roman"/>
          <w:shd w:val="clear" w:color="auto" w:fill="FFFFFF"/>
          <w:lang w:val="ro-RO"/>
        </w:rPr>
        <w:t>Asistarea directorului în pregătirea rapoartelor periodice privind activitățile, orarul și starea financiară a tuturor componentelor proiectului într-un format de raportare standard în conformitate cu cerințele Guvernului, precum și a altor agenții de finanțare.</w:t>
      </w:r>
    </w:p>
    <w:p w:rsidR="00200D09" w:rsidRDefault="00200D09" w:rsidP="00B6454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r>
        <w:rPr>
          <w:rFonts w:ascii="Times New Roman" w:hAnsi="Times New Roman"/>
          <w:b/>
          <w:bCs/>
          <w:color w:val="000000"/>
          <w:lang w:eastAsia="ru-RU"/>
        </w:rPr>
        <w:t>Salariul de funcție: de la 10500 lei.</w:t>
      </w:r>
    </w:p>
    <w:p w:rsidR="00200D09" w:rsidRDefault="00200D09" w:rsidP="0070775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r>
        <w:rPr>
          <w:rFonts w:ascii="Times New Roman" w:hAnsi="Times New Roman"/>
          <w:b/>
          <w:bCs/>
          <w:color w:val="000000"/>
          <w:lang w:eastAsia="ru-RU"/>
        </w:rPr>
        <w:t>Condiții de participare la concurs:</w:t>
      </w:r>
    </w:p>
    <w:p w:rsidR="00200D09" w:rsidRDefault="00200D09" w:rsidP="0070775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r>
        <w:rPr>
          <w:rFonts w:ascii="Times New Roman" w:hAnsi="Times New Roman"/>
          <w:b/>
          <w:bCs/>
          <w:color w:val="000000"/>
          <w:lang w:eastAsia="ru-RU"/>
        </w:rPr>
        <w:t>Condiții de bază:</w:t>
      </w:r>
    </w:p>
    <w:p w:rsidR="00200D09" w:rsidRDefault="00200D09" w:rsidP="00707754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>deține cetățenia Republicii Moldova;</w:t>
      </w:r>
    </w:p>
    <w:p w:rsidR="00200D09" w:rsidRDefault="00200D09" w:rsidP="00707754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>posedă limba română și limbile oficiale de comunicare interetnică vorbite în teritoriul respectiv în limitele stabilite de lege;</w:t>
      </w:r>
    </w:p>
    <w:p w:rsidR="00200D09" w:rsidRDefault="00200D09" w:rsidP="00707754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>are capacitate deplină de exercițiu;</w:t>
      </w:r>
    </w:p>
    <w:p w:rsidR="00200D09" w:rsidRDefault="00200D09" w:rsidP="00707754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>este aptă, din punct de vedere al stării sănătății, pentru exercitarea funcției, conform certificatului medical eliberat de instituția medicală abilitată, dacă pentru funcția respectivă sunt stabilite cerințe speciale de sănătate;</w:t>
      </w:r>
    </w:p>
    <w:p w:rsidR="00200D09" w:rsidRDefault="00200D09" w:rsidP="00707754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>are studiile necesare prevăzute pentru funcția  respectivă;</w:t>
      </w:r>
    </w:p>
    <w:p w:rsidR="00200D09" w:rsidRDefault="00200D09" w:rsidP="00707754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>în ultimii 5 ani nu a fost destituită dintr-o funcție pentru motive disciplinare;</w:t>
      </w:r>
    </w:p>
    <w:p w:rsidR="00200D09" w:rsidRDefault="00200D09" w:rsidP="00707754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>nu are antecedente penale nestinse pentru infracțiuni săvârșite cu intenție;</w:t>
      </w:r>
    </w:p>
    <w:p w:rsidR="00200D09" w:rsidRDefault="00200D09" w:rsidP="00707754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>nu este privată de dreptul de a ocupa anumite funcții sau de a exercita o anumită activitate, ca pedeapsă de bază sau complementară, ca urmare a sentinței judecătorești definitive prin care s-a dispus această interdicție.</w:t>
      </w:r>
    </w:p>
    <w:p w:rsidR="00200D09" w:rsidRDefault="00200D09" w:rsidP="0070775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b/>
          <w:bCs/>
          <w:color w:val="000000"/>
          <w:lang w:eastAsia="ru-RU"/>
        </w:rPr>
        <w:t>Studii:</w:t>
      </w:r>
      <w:r>
        <w:rPr>
          <w:rFonts w:ascii="Times New Roman" w:hAnsi="Times New Roman"/>
          <w:color w:val="000000"/>
          <w:lang w:eastAsia="ru-RU"/>
        </w:rPr>
        <w:t> Superioare, de licență sau echivalente în domeniul tehnic sau economiei</w:t>
      </w:r>
    </w:p>
    <w:p w:rsidR="00200D09" w:rsidRDefault="00200D09" w:rsidP="0070775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r>
        <w:rPr>
          <w:rFonts w:ascii="Times New Roman" w:hAnsi="Times New Roman"/>
          <w:b/>
          <w:bCs/>
          <w:color w:val="000000"/>
          <w:lang w:eastAsia="ru-RU"/>
        </w:rPr>
        <w:t>Experientă profesională:</w:t>
      </w:r>
      <w:r>
        <w:rPr>
          <w:rFonts w:ascii="Times New Roman" w:hAnsi="Times New Roman"/>
          <w:color w:val="000000"/>
          <w:lang w:eastAsia="ru-RU"/>
        </w:rPr>
        <w:t> minimum 1 an în domeniu.</w:t>
      </w:r>
    </w:p>
    <w:p w:rsidR="00200D09" w:rsidRDefault="00200D09" w:rsidP="0070775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r>
        <w:rPr>
          <w:rFonts w:ascii="Times New Roman" w:hAnsi="Times New Roman"/>
          <w:b/>
          <w:bCs/>
          <w:color w:val="000000"/>
          <w:lang w:eastAsia="ru-RU"/>
        </w:rPr>
        <w:t>Cunoștințe:</w:t>
      </w:r>
      <w:r>
        <w:rPr>
          <w:rFonts w:ascii="Times New Roman" w:hAnsi="Times New Roman"/>
          <w:color w:val="000000"/>
          <w:lang w:eastAsia="ru-RU"/>
        </w:rPr>
        <w:t> </w:t>
      </w:r>
    </w:p>
    <w:p w:rsidR="00200D09" w:rsidRDefault="00200D09" w:rsidP="00707754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>Limba română, cunoașterea limbilor de circulație internațională constituie avantaj;</w:t>
      </w:r>
    </w:p>
    <w:p w:rsidR="00200D09" w:rsidRDefault="00200D09" w:rsidP="00707754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>Cu abilitați de lucru cu documentele, de consultare și instruire a cetățenilor, comunicare  eficientă, lucru în echipă;</w:t>
      </w:r>
    </w:p>
    <w:p w:rsidR="00200D09" w:rsidRDefault="00200D09" w:rsidP="00707754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>Cunoștințe avansate de operare la calculator: Word, Excel, Power Point, Internet;</w:t>
      </w:r>
    </w:p>
    <w:p w:rsidR="00200D09" w:rsidRDefault="00200D09" w:rsidP="0070775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r>
        <w:rPr>
          <w:rFonts w:ascii="Times New Roman" w:hAnsi="Times New Roman"/>
          <w:b/>
          <w:bCs/>
          <w:color w:val="000000"/>
          <w:lang w:eastAsia="ru-RU"/>
        </w:rPr>
        <w:t>Abilități:</w:t>
      </w:r>
      <w:r>
        <w:rPr>
          <w:rFonts w:ascii="Times New Roman" w:hAnsi="Times New Roman"/>
          <w:color w:val="000000"/>
          <w:lang w:eastAsia="ru-RU"/>
        </w:rPr>
        <w:t> abilități de motivare a personalului,</w:t>
      </w:r>
      <w:r>
        <w:rPr>
          <w:rFonts w:ascii="Times New Roman" w:hAnsi="Times New Roman"/>
          <w:color w:val="000000"/>
          <w:lang w:val="ro-RO" w:eastAsia="ru-RU"/>
        </w:rPr>
        <w:t xml:space="preserve"> </w:t>
      </w:r>
      <w:r>
        <w:rPr>
          <w:rFonts w:ascii="Times New Roman" w:hAnsi="Times New Roman"/>
          <w:color w:val="000000"/>
          <w:lang w:eastAsia="ru-RU"/>
        </w:rPr>
        <w:t>de a lucra în echipă,</w:t>
      </w:r>
      <w:r>
        <w:rPr>
          <w:rFonts w:ascii="Times New Roman" w:hAnsi="Times New Roman"/>
          <w:color w:val="000000"/>
          <w:lang w:val="ro-RO" w:eastAsia="ru-RU"/>
        </w:rPr>
        <w:t xml:space="preserve"> </w:t>
      </w:r>
      <w:r>
        <w:rPr>
          <w:rFonts w:ascii="Times New Roman" w:hAnsi="Times New Roman"/>
          <w:color w:val="000000"/>
          <w:lang w:eastAsia="ru-RU"/>
        </w:rPr>
        <w:t>abilități de lucru cu informația, organizare, elaborare a documentelor de tip rapoarte, prezentare, instruire, motivare, mobilizare de sine, soluționare de probleme, aplanare de conflicte, comunicare eficientă. </w:t>
      </w:r>
    </w:p>
    <w:p w:rsidR="00200D09" w:rsidRDefault="00200D09" w:rsidP="0070775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r>
        <w:rPr>
          <w:rFonts w:ascii="Times New Roman" w:hAnsi="Times New Roman"/>
          <w:b/>
          <w:bCs/>
          <w:color w:val="000000"/>
          <w:lang w:eastAsia="ru-RU"/>
        </w:rPr>
        <w:t>Atitudini/comportamente:</w:t>
      </w:r>
    </w:p>
    <w:p w:rsidR="00200D09" w:rsidRPr="000454AD" w:rsidRDefault="00200D09" w:rsidP="00707754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0454AD">
        <w:rPr>
          <w:rFonts w:ascii="Times New Roman" w:hAnsi="Times New Roman"/>
          <w:lang w:eastAsia="ru-RU"/>
        </w:rPr>
        <w:t>responsabilitatea față de atribuțiile de serviciu:</w:t>
      </w:r>
    </w:p>
    <w:p w:rsidR="00200D09" w:rsidRPr="000454AD" w:rsidRDefault="00200D09" w:rsidP="00707754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0454AD">
        <w:rPr>
          <w:rFonts w:ascii="Times New Roman" w:hAnsi="Times New Roman"/>
          <w:lang w:eastAsia="ru-RU"/>
        </w:rPr>
        <w:t>respect față de oameni, spirit de inițiativă, diplomație, creativitate, flexibilitate, disciplină:</w:t>
      </w:r>
    </w:p>
    <w:p w:rsidR="00200D09" w:rsidRPr="000454AD" w:rsidRDefault="00200D09" w:rsidP="00707754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0454AD">
        <w:rPr>
          <w:rFonts w:ascii="Times New Roman" w:hAnsi="Times New Roman"/>
          <w:lang w:eastAsia="ru-RU"/>
        </w:rPr>
        <w:t>responsabilitate, rezistență la efort și stres, tendință spre dezvoltare profesională continuă;</w:t>
      </w:r>
    </w:p>
    <w:p w:rsidR="00200D09" w:rsidRPr="000454AD" w:rsidRDefault="00200D09" w:rsidP="00707754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0454AD">
        <w:rPr>
          <w:rFonts w:ascii="Times New Roman" w:hAnsi="Times New Roman"/>
          <w:lang w:eastAsia="ru-RU"/>
        </w:rPr>
        <w:t>ținută vestimentară în procesul exercitării funcției;</w:t>
      </w:r>
    </w:p>
    <w:p w:rsidR="00200D09" w:rsidRPr="000454AD" w:rsidRDefault="00200D09" w:rsidP="00707754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0454AD">
        <w:rPr>
          <w:rFonts w:ascii="Times New Roman" w:hAnsi="Times New Roman"/>
          <w:lang w:eastAsia="ru-RU"/>
        </w:rPr>
        <w:t>respectarea normelor deontologice profesionale;</w:t>
      </w:r>
    </w:p>
    <w:p w:rsidR="00200D09" w:rsidRPr="000454AD" w:rsidRDefault="00200D09" w:rsidP="00707754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0454AD">
        <w:rPr>
          <w:rFonts w:ascii="Times New Roman" w:hAnsi="Times New Roman"/>
          <w:lang w:eastAsia="ru-RU"/>
        </w:rPr>
        <w:t>evitarea conflictului de interese;</w:t>
      </w:r>
    </w:p>
    <w:p w:rsidR="00200D09" w:rsidRPr="000454AD" w:rsidRDefault="00200D09" w:rsidP="00707754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0454AD">
        <w:rPr>
          <w:rFonts w:ascii="Times New Roman" w:hAnsi="Times New Roman"/>
          <w:lang w:eastAsia="ru-RU"/>
        </w:rPr>
        <w:t>sporirea competenței sale profesionale.</w:t>
      </w:r>
    </w:p>
    <w:p w:rsidR="00200D09" w:rsidRDefault="00200D09" w:rsidP="00707754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color w:val="6A6A69"/>
          <w:lang w:eastAsia="ru-RU"/>
        </w:rPr>
      </w:pPr>
    </w:p>
    <w:p w:rsidR="00200D09" w:rsidRDefault="00200D09" w:rsidP="0070775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r>
        <w:rPr>
          <w:rFonts w:ascii="Times New Roman" w:hAnsi="Times New Roman"/>
          <w:b/>
          <w:bCs/>
          <w:color w:val="000000"/>
          <w:lang w:eastAsia="ru-RU"/>
        </w:rPr>
        <w:t>Persoanele interesate pot depune personal/prin poștă/prin e-mail Dosarul de concurs:</w:t>
      </w:r>
    </w:p>
    <w:p w:rsidR="00200D09" w:rsidRDefault="00200D09" w:rsidP="0070775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>a) formularul de participare, se anexează pe pagina web a ADR Sud;</w:t>
      </w:r>
    </w:p>
    <w:p w:rsidR="00200D09" w:rsidRDefault="00200D09" w:rsidP="0070775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>b) copia buletinului de identitate;</w:t>
      </w:r>
    </w:p>
    <w:p w:rsidR="00200D09" w:rsidRDefault="00200D09" w:rsidP="006D21E7">
      <w:pPr>
        <w:shd w:val="clear" w:color="auto" w:fill="FFFFFF"/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>c) copiile diplomelor de studii și ale certificatelor de absolvire a cursurilor de perfecționare profesională și/sau de specializare;</w:t>
      </w:r>
    </w:p>
    <w:p w:rsidR="00200D09" w:rsidRDefault="00200D09" w:rsidP="0070775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 xml:space="preserve">d) </w:t>
      </w:r>
      <w:r w:rsidRPr="007F2042">
        <w:rPr>
          <w:rFonts w:ascii="Times New Roman" w:hAnsi="Times New Roman"/>
          <w:color w:val="000000"/>
          <w:lang w:eastAsia="ru-RU"/>
        </w:rPr>
        <w:t>copia carnetului de muncă</w:t>
      </w:r>
      <w:r>
        <w:rPr>
          <w:rFonts w:ascii="Times New Roman" w:hAnsi="Times New Roman"/>
          <w:color w:val="000000"/>
          <w:lang w:eastAsia="ru-RU"/>
        </w:rPr>
        <w:t xml:space="preserve">, </w:t>
      </w:r>
      <w:r w:rsidRPr="00473304">
        <w:rPr>
          <w:rFonts w:ascii="Times New Roman" w:hAnsi="Times New Roman"/>
          <w:shd w:val="clear" w:color="auto" w:fill="FFFFFF"/>
        </w:rPr>
        <w:t xml:space="preserve">certificate privind activitatea profesională desfășurată după data de </w:t>
      </w:r>
      <w:r>
        <w:rPr>
          <w:rFonts w:ascii="Times New Roman" w:hAnsi="Times New Roman"/>
          <w:shd w:val="clear" w:color="auto" w:fill="FFFFFF"/>
        </w:rPr>
        <w:t>28 decembrie 2018</w:t>
      </w:r>
      <w:r w:rsidRPr="00473304">
        <w:rPr>
          <w:rFonts w:ascii="Times New Roman" w:hAnsi="Times New Roman"/>
          <w:shd w:val="clear" w:color="auto" w:fill="FFFFFF"/>
        </w:rPr>
        <w:t xml:space="preserve"> sau alte documente confirmative</w:t>
      </w:r>
      <w:r>
        <w:rPr>
          <w:rFonts w:ascii="Times New Roman" w:hAnsi="Times New Roman"/>
          <w:color w:val="000000"/>
          <w:lang w:eastAsia="ru-RU"/>
        </w:rPr>
        <w:t>;</w:t>
      </w:r>
    </w:p>
    <w:p w:rsidR="00200D09" w:rsidRDefault="00200D09" w:rsidP="0070775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>e) certificatul medical;</w:t>
      </w:r>
    </w:p>
    <w:p w:rsidR="00200D09" w:rsidRDefault="00200D09" w:rsidP="0070775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>f)  declarația pe proprie răspundere privind lipsa antecedentelor penale;</w:t>
      </w:r>
    </w:p>
    <w:p w:rsidR="00200D09" w:rsidRDefault="00200D09" w:rsidP="0070775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>g) documentele care atestă prestarea voluntariatului - în cazul în care candidatul consideră necesar.</w:t>
      </w:r>
    </w:p>
    <w:p w:rsidR="00200D09" w:rsidRDefault="00200D09" w:rsidP="0070775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>Copiile documentelor prezentate pot fi autentificate de notar sau se prezintă împreună cu documentele originale pentru a verifica veridicitatea lor.</w:t>
      </w:r>
    </w:p>
    <w:p w:rsidR="00200D09" w:rsidRDefault="00200D09" w:rsidP="0070775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>În situația în care dosarul de concurs se depune prin poșta sau e-mail, documentele în original se prezintă la data desfășurării probei scrise a concursului sub sancțiunea respingerii dosarului de concurs.</w:t>
      </w:r>
    </w:p>
    <w:p w:rsidR="00200D09" w:rsidRDefault="00200D09" w:rsidP="0070775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</w:p>
    <w:p w:rsidR="00200D09" w:rsidRDefault="00200D09" w:rsidP="0070775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lang w:eastAsia="ru-RU"/>
        </w:rPr>
      </w:pPr>
      <w:r w:rsidRPr="007F2042">
        <w:rPr>
          <w:rFonts w:ascii="Times New Roman" w:hAnsi="Times New Roman"/>
          <w:b/>
          <w:bCs/>
          <w:i/>
          <w:iCs/>
          <w:color w:val="000000"/>
          <w:lang w:eastAsia="ru-RU"/>
        </w:rPr>
        <w:t xml:space="preserve">Data limită până la care poate fi depus Dosarul de concurs: </w:t>
      </w:r>
      <w:r>
        <w:rPr>
          <w:rFonts w:ascii="Times New Roman" w:hAnsi="Times New Roman"/>
          <w:b/>
          <w:bCs/>
          <w:i/>
          <w:iCs/>
          <w:color w:val="000000"/>
          <w:lang w:val="ro-RO" w:eastAsia="ru-RU"/>
        </w:rPr>
        <w:t>05 ianuarie 2023</w:t>
      </w:r>
      <w:r>
        <w:rPr>
          <w:rFonts w:ascii="Times New Roman" w:hAnsi="Times New Roman"/>
          <w:b/>
          <w:bCs/>
          <w:i/>
          <w:iCs/>
          <w:color w:val="000000"/>
          <w:lang w:eastAsia="ru-RU"/>
        </w:rPr>
        <w:t>, ora 15</w:t>
      </w:r>
      <w:r w:rsidRPr="007F2042">
        <w:rPr>
          <w:rFonts w:ascii="Times New Roman" w:hAnsi="Times New Roman"/>
          <w:b/>
          <w:bCs/>
          <w:i/>
          <w:iCs/>
          <w:color w:val="000000"/>
          <w:lang w:eastAsia="ru-RU"/>
        </w:rPr>
        <w:t>.00.</w:t>
      </w:r>
    </w:p>
    <w:p w:rsidR="00200D09" w:rsidRDefault="00200D09" w:rsidP="0070775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</w:p>
    <w:p w:rsidR="00200D09" w:rsidRPr="005F6496" w:rsidRDefault="00200D09" w:rsidP="005F0D1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r w:rsidRPr="005F6496">
        <w:rPr>
          <w:rFonts w:ascii="Times New Roman" w:hAnsi="Times New Roman"/>
          <w:color w:val="000000"/>
          <w:lang w:eastAsia="ru-RU"/>
        </w:rPr>
        <w:t>Telefon de contact: 0241 26286</w:t>
      </w:r>
    </w:p>
    <w:p w:rsidR="00200D09" w:rsidRPr="005F6496" w:rsidRDefault="00200D09" w:rsidP="005F0D1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r w:rsidRPr="005F6496">
        <w:rPr>
          <w:rFonts w:ascii="Times New Roman" w:hAnsi="Times New Roman"/>
          <w:color w:val="000000"/>
          <w:lang w:eastAsia="ru-RU"/>
        </w:rPr>
        <w:t>Adresa poștala: MD-4101, or. Cimișlia, bd. Ștefan cel Mare 12, etaj I.</w:t>
      </w:r>
    </w:p>
    <w:p w:rsidR="00200D09" w:rsidRPr="005F6496" w:rsidRDefault="00200D09" w:rsidP="005F0D1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5F6496">
        <w:rPr>
          <w:rFonts w:ascii="Times New Roman" w:hAnsi="Times New Roman"/>
          <w:color w:val="000000"/>
          <w:lang w:eastAsia="ru-RU"/>
        </w:rPr>
        <w:t>E-mail: </w:t>
      </w:r>
      <w:hyperlink r:id="rId11" w:history="1">
        <w:r w:rsidRPr="005F6496">
          <w:rPr>
            <w:rFonts w:ascii="Times New Roman" w:hAnsi="Times New Roman"/>
            <w:color w:val="2F7BD0"/>
            <w:u w:val="single"/>
            <w:lang w:eastAsia="ru-RU"/>
          </w:rPr>
          <w:t>adrsud@adrsud.gov.md</w:t>
        </w:r>
      </w:hyperlink>
    </w:p>
    <w:p w:rsidR="00200D09" w:rsidRPr="005F6496" w:rsidRDefault="00200D09" w:rsidP="005F0D10">
      <w:pPr>
        <w:shd w:val="clear" w:color="auto" w:fill="FFFFFF"/>
        <w:spacing w:after="0" w:line="240" w:lineRule="auto"/>
        <w:jc w:val="both"/>
        <w:rPr>
          <w:rFonts w:ascii="Times New Roman" w:hAnsi="Times New Roman"/>
          <w:iCs/>
          <w:color w:val="000000"/>
          <w:lang w:eastAsia="ru-RU"/>
        </w:rPr>
      </w:pPr>
      <w:r w:rsidRPr="005F6496">
        <w:rPr>
          <w:rFonts w:ascii="Times New Roman" w:hAnsi="Times New Roman"/>
          <w:b/>
          <w:bCs/>
          <w:color w:val="000000"/>
          <w:lang w:eastAsia="ru-RU"/>
        </w:rPr>
        <w:t xml:space="preserve"> Persoana de contact: </w:t>
      </w:r>
      <w:r w:rsidRPr="005F6496">
        <w:rPr>
          <w:rFonts w:ascii="Times New Roman" w:hAnsi="Times New Roman"/>
          <w:iCs/>
          <w:color w:val="000000"/>
          <w:lang w:val="ro-RO" w:eastAsia="ru-RU"/>
        </w:rPr>
        <w:t>Untilă Alina, specialist resurse umane</w:t>
      </w:r>
      <w:r w:rsidRPr="005F6496">
        <w:rPr>
          <w:rFonts w:ascii="Times New Roman" w:hAnsi="Times New Roman"/>
          <w:iCs/>
          <w:color w:val="000000"/>
          <w:lang w:eastAsia="ru-RU"/>
        </w:rPr>
        <w:t>.</w:t>
      </w:r>
      <w:bookmarkStart w:id="0" w:name="_GoBack"/>
      <w:bookmarkEnd w:id="0"/>
    </w:p>
    <w:p w:rsidR="00200D09" w:rsidRDefault="00200D09" w:rsidP="0070775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</w:p>
    <w:p w:rsidR="00200D09" w:rsidRDefault="00200D09" w:rsidP="0070775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r>
        <w:rPr>
          <w:rFonts w:ascii="Times New Roman" w:hAnsi="Times New Roman"/>
          <w:b/>
          <w:bCs/>
          <w:color w:val="000000"/>
          <w:lang w:eastAsia="ru-RU"/>
        </w:rPr>
        <w:t>Acte normative în domeniul de specialitate:</w:t>
      </w:r>
    </w:p>
    <w:p w:rsidR="00200D09" w:rsidRPr="0025404C" w:rsidRDefault="00200D09" w:rsidP="00707754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>Legea nr. 438/2006 privind dezvoltarea regională în Republica Moldova</w:t>
      </w:r>
    </w:p>
    <w:p w:rsidR="00200D09" w:rsidRDefault="00200D09" w:rsidP="0025404C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o-RO" w:eastAsia="ru-RU"/>
        </w:rPr>
        <w:t>Legea nr. 27/2022 privind Fondul național pentru dezvoltare regională și locală</w:t>
      </w:r>
    </w:p>
    <w:p w:rsidR="00200D09" w:rsidRPr="00FD5091" w:rsidRDefault="00200D09" w:rsidP="0025404C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val="ro-RO" w:eastAsia="ru-RU"/>
        </w:rPr>
        <w:t xml:space="preserve">Hotărârea Guvernului nr.40/2022 cu privire la aprobarea Strategiei naționale de dezvoltare regională a Republicii Moldova pentru anii 2022 - 2028 </w:t>
      </w:r>
    </w:p>
    <w:p w:rsidR="00200D09" w:rsidRPr="0025404C" w:rsidRDefault="00200D09" w:rsidP="0025404C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val="ro-RO" w:eastAsia="ru-RU"/>
        </w:rPr>
        <w:t>Hotărârea Guvernului nr. 152/2022 cu privire la aprobarea Regulamentului privind gestionarea mijloacelor financiare ale Fondului național pentru dezvoltare regională și locală</w:t>
      </w:r>
    </w:p>
    <w:p w:rsidR="00200D09" w:rsidRDefault="00200D09" w:rsidP="00707754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>Hotărârea Guvernului nr. 127/2008 cu privire la măsurile de realizare a Legii nr. 438/2006 privind dezvoltarea regională în Republica Moldova</w:t>
      </w:r>
    </w:p>
    <w:p w:rsidR="00200D09" w:rsidRPr="00B80195" w:rsidRDefault="00200D09" w:rsidP="00B80195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val="ro-RO" w:eastAsia="ru-RU"/>
        </w:rPr>
        <w:t>Hotărârea Guvernului nr. 285/1996 cu privire la aprobarea Regulamentului de recepție a construcțiilor și instalațiilor aferente</w:t>
      </w:r>
    </w:p>
    <w:sectPr w:rsidR="00200D09" w:rsidRPr="00B80195" w:rsidSect="00A37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1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73047"/>
    <w:multiLevelType w:val="multilevel"/>
    <w:tmpl w:val="A1E42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7E13A3"/>
    <w:multiLevelType w:val="hybridMultilevel"/>
    <w:tmpl w:val="B9D6DB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21117E8"/>
    <w:multiLevelType w:val="multilevel"/>
    <w:tmpl w:val="91EA6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A44D11"/>
    <w:multiLevelType w:val="multilevel"/>
    <w:tmpl w:val="84461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F4157F5"/>
    <w:multiLevelType w:val="hybridMultilevel"/>
    <w:tmpl w:val="5170C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024C07"/>
    <w:multiLevelType w:val="hybridMultilevel"/>
    <w:tmpl w:val="58262F7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B8808760"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78ED5E6B"/>
    <w:multiLevelType w:val="multilevel"/>
    <w:tmpl w:val="D6228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B05360B"/>
    <w:multiLevelType w:val="multilevel"/>
    <w:tmpl w:val="E61C5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F732D11"/>
    <w:multiLevelType w:val="multilevel"/>
    <w:tmpl w:val="22604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2"/>
  </w:num>
  <w:num w:numId="5">
    <w:abstractNumId w:val="7"/>
  </w:num>
  <w:num w:numId="6">
    <w:abstractNumId w:val="3"/>
  </w:num>
  <w:num w:numId="7">
    <w:abstractNumId w:val="0"/>
  </w:num>
  <w:num w:numId="8">
    <w:abstractNumId w:val="4"/>
  </w:num>
  <w:num w:numId="9">
    <w:abstractNumId w:val="6"/>
  </w:num>
  <w:num w:numId="10">
    <w:abstractNumId w:val="8"/>
  </w:num>
  <w:num w:numId="11">
    <w:abstractNumId w:val="2"/>
  </w:num>
  <w:num w:numId="12">
    <w:abstractNumId w:val="7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2247"/>
    <w:rsid w:val="00001999"/>
    <w:rsid w:val="00012247"/>
    <w:rsid w:val="000454AD"/>
    <w:rsid w:val="00061B05"/>
    <w:rsid w:val="000A38D7"/>
    <w:rsid w:val="000D3019"/>
    <w:rsid w:val="00105F91"/>
    <w:rsid w:val="0015104B"/>
    <w:rsid w:val="001607CE"/>
    <w:rsid w:val="0016200C"/>
    <w:rsid w:val="00175EC0"/>
    <w:rsid w:val="001C1361"/>
    <w:rsid w:val="001D3EE6"/>
    <w:rsid w:val="001D486E"/>
    <w:rsid w:val="001D63F9"/>
    <w:rsid w:val="001F57BD"/>
    <w:rsid w:val="00200D09"/>
    <w:rsid w:val="002246E0"/>
    <w:rsid w:val="0024402F"/>
    <w:rsid w:val="00253C3B"/>
    <w:rsid w:val="0025404C"/>
    <w:rsid w:val="00263A52"/>
    <w:rsid w:val="00272EF2"/>
    <w:rsid w:val="002914F9"/>
    <w:rsid w:val="00291EA9"/>
    <w:rsid w:val="00292DF0"/>
    <w:rsid w:val="002B0CFF"/>
    <w:rsid w:val="002B6942"/>
    <w:rsid w:val="002D2866"/>
    <w:rsid w:val="00315947"/>
    <w:rsid w:val="00336B8B"/>
    <w:rsid w:val="00342FAC"/>
    <w:rsid w:val="00384D27"/>
    <w:rsid w:val="003A1F4F"/>
    <w:rsid w:val="003A672A"/>
    <w:rsid w:val="003B6FD2"/>
    <w:rsid w:val="003F3358"/>
    <w:rsid w:val="00402437"/>
    <w:rsid w:val="00435038"/>
    <w:rsid w:val="00473304"/>
    <w:rsid w:val="00484F81"/>
    <w:rsid w:val="00487228"/>
    <w:rsid w:val="004E4068"/>
    <w:rsid w:val="004E61D7"/>
    <w:rsid w:val="00543AE9"/>
    <w:rsid w:val="00570D22"/>
    <w:rsid w:val="00582A98"/>
    <w:rsid w:val="005C6F28"/>
    <w:rsid w:val="005F0D10"/>
    <w:rsid w:val="005F5573"/>
    <w:rsid w:val="005F6496"/>
    <w:rsid w:val="006724D9"/>
    <w:rsid w:val="006D21E7"/>
    <w:rsid w:val="006F61A5"/>
    <w:rsid w:val="007003EF"/>
    <w:rsid w:val="00704857"/>
    <w:rsid w:val="00707754"/>
    <w:rsid w:val="007102D6"/>
    <w:rsid w:val="00742F52"/>
    <w:rsid w:val="0079345C"/>
    <w:rsid w:val="007E37CC"/>
    <w:rsid w:val="007F2042"/>
    <w:rsid w:val="00807BBF"/>
    <w:rsid w:val="008356F6"/>
    <w:rsid w:val="00837068"/>
    <w:rsid w:val="00855AAB"/>
    <w:rsid w:val="00893231"/>
    <w:rsid w:val="00912933"/>
    <w:rsid w:val="0091543C"/>
    <w:rsid w:val="00932282"/>
    <w:rsid w:val="009A3E46"/>
    <w:rsid w:val="009F5E53"/>
    <w:rsid w:val="00A04FC9"/>
    <w:rsid w:val="00A1505E"/>
    <w:rsid w:val="00A3787A"/>
    <w:rsid w:val="00A5443D"/>
    <w:rsid w:val="00AC427B"/>
    <w:rsid w:val="00AD1D57"/>
    <w:rsid w:val="00B6454A"/>
    <w:rsid w:val="00B80195"/>
    <w:rsid w:val="00B95587"/>
    <w:rsid w:val="00BA4489"/>
    <w:rsid w:val="00BB0FF3"/>
    <w:rsid w:val="00BB6FE7"/>
    <w:rsid w:val="00BC3DCE"/>
    <w:rsid w:val="00BD0059"/>
    <w:rsid w:val="00C34867"/>
    <w:rsid w:val="00C41BC4"/>
    <w:rsid w:val="00C460E6"/>
    <w:rsid w:val="00C6178C"/>
    <w:rsid w:val="00C952E5"/>
    <w:rsid w:val="00CE5B3F"/>
    <w:rsid w:val="00D6446C"/>
    <w:rsid w:val="00E1137F"/>
    <w:rsid w:val="00E2129F"/>
    <w:rsid w:val="00E305AD"/>
    <w:rsid w:val="00E31BBD"/>
    <w:rsid w:val="00E535E6"/>
    <w:rsid w:val="00EA04F8"/>
    <w:rsid w:val="00F01D51"/>
    <w:rsid w:val="00F14801"/>
    <w:rsid w:val="00F25F49"/>
    <w:rsid w:val="00F43C91"/>
    <w:rsid w:val="00FD3BF6"/>
    <w:rsid w:val="00FD5091"/>
    <w:rsid w:val="00FF2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02F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D0059"/>
    <w:rPr>
      <w:rFonts w:cs="Times New Roman"/>
      <w:color w:val="0563C1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BD0059"/>
    <w:rPr>
      <w:rFonts w:cs="Times New Roman"/>
      <w:color w:val="605E5C"/>
      <w:shd w:val="clear" w:color="auto" w:fill="E1DFDD"/>
    </w:rPr>
  </w:style>
  <w:style w:type="paragraph" w:customStyle="1" w:styleId="FR2">
    <w:name w:val="FR2"/>
    <w:uiPriority w:val="99"/>
    <w:rsid w:val="007E37CC"/>
    <w:pPr>
      <w:widowControl w:val="0"/>
      <w:snapToGrid w:val="0"/>
      <w:spacing w:before="100" w:line="360" w:lineRule="auto"/>
      <w:ind w:left="120"/>
    </w:pPr>
    <w:rPr>
      <w:rFonts w:ascii="Arial" w:eastAsia="Times New Roman" w:hAnsi="Arial"/>
      <w:sz w:val="24"/>
      <w:szCs w:val="20"/>
      <w:lang w:val="ro-RO" w:eastAsia="ru-RU"/>
    </w:rPr>
  </w:style>
  <w:style w:type="character" w:customStyle="1" w:styleId="styleteltitle">
    <w:name w:val="style_tel_title"/>
    <w:basedOn w:val="DefaultParagraphFont"/>
    <w:uiPriority w:val="99"/>
    <w:rsid w:val="007E37CC"/>
    <w:rPr>
      <w:rFonts w:cs="Times New Roman"/>
    </w:rPr>
  </w:style>
  <w:style w:type="character" w:customStyle="1" w:styleId="styleteltext">
    <w:name w:val="style_tel_text"/>
    <w:basedOn w:val="DefaultParagraphFont"/>
    <w:uiPriority w:val="99"/>
    <w:rsid w:val="007E37CC"/>
    <w:rPr>
      <w:rFonts w:cs="Times New Roman"/>
    </w:rPr>
  </w:style>
  <w:style w:type="character" w:customStyle="1" w:styleId="stylefaxtitle">
    <w:name w:val="style_fax_title"/>
    <w:basedOn w:val="DefaultParagraphFont"/>
    <w:uiPriority w:val="99"/>
    <w:rsid w:val="007E37CC"/>
    <w:rPr>
      <w:rFonts w:cs="Times New Roman"/>
    </w:rPr>
  </w:style>
  <w:style w:type="character" w:customStyle="1" w:styleId="stylefaxtext">
    <w:name w:val="style_fax_text"/>
    <w:basedOn w:val="DefaultParagraphFont"/>
    <w:uiPriority w:val="99"/>
    <w:rsid w:val="007E37CC"/>
    <w:rPr>
      <w:rFonts w:cs="Times New Roman"/>
    </w:rPr>
  </w:style>
  <w:style w:type="character" w:customStyle="1" w:styleId="textemail">
    <w:name w:val="text_email"/>
    <w:basedOn w:val="DefaultParagraphFont"/>
    <w:uiPriority w:val="99"/>
    <w:rsid w:val="007E37CC"/>
    <w:rPr>
      <w:rFonts w:cs="Times New Roman"/>
    </w:rPr>
  </w:style>
  <w:style w:type="table" w:styleId="TableGrid">
    <w:name w:val="Table Grid"/>
    <w:basedOn w:val="TableNormal"/>
    <w:uiPriority w:val="99"/>
    <w:rsid w:val="007E37C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AD1D57"/>
    <w:rPr>
      <w:rFonts w:eastAsia="Times New Roman" w:cs="Mangal"/>
      <w:szCs w:val="20"/>
      <w:lang w:val="ru-RU" w:eastAsia="ru-RU" w:bidi="sa-IN"/>
    </w:rPr>
  </w:style>
  <w:style w:type="paragraph" w:styleId="NormalWeb">
    <w:name w:val="Normal (Web)"/>
    <w:basedOn w:val="Normal"/>
    <w:uiPriority w:val="99"/>
    <w:semiHidden/>
    <w:rsid w:val="001D63F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styleId="Strong">
    <w:name w:val="Strong"/>
    <w:basedOn w:val="DefaultParagraphFont"/>
    <w:uiPriority w:val="99"/>
    <w:qFormat/>
    <w:rsid w:val="001D63F9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1D63F9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F14801"/>
    <w:pPr>
      <w:ind w:left="720"/>
      <w:contextualSpacing/>
    </w:pPr>
  </w:style>
  <w:style w:type="character" w:customStyle="1" w:styleId="BodytextChar">
    <w:name w:val="Body text Char"/>
    <w:aliases w:val="OPM Char,(Main Text) Char,date Char Char"/>
    <w:basedOn w:val="DefaultParagraphFont"/>
    <w:link w:val="1"/>
    <w:uiPriority w:val="99"/>
    <w:locked/>
    <w:rsid w:val="00315947"/>
    <w:rPr>
      <w:rFonts w:ascii="Arial" w:hAnsi="Arial" w:cs="Arial"/>
      <w:lang w:val="en-GB"/>
    </w:rPr>
  </w:style>
  <w:style w:type="paragraph" w:customStyle="1" w:styleId="1">
    <w:name w:val="Основной текст1"/>
    <w:aliases w:val="OPM,Body text"/>
    <w:basedOn w:val="Normal"/>
    <w:link w:val="BodytextChar"/>
    <w:uiPriority w:val="99"/>
    <w:rsid w:val="00315947"/>
    <w:pPr>
      <w:spacing w:after="240" w:line="240" w:lineRule="auto"/>
      <w:jc w:val="both"/>
    </w:pPr>
    <w:rPr>
      <w:rFonts w:ascii="Arial" w:hAnsi="Arial" w:cs="Arial"/>
      <w:lang w:val="en-GB"/>
    </w:rPr>
  </w:style>
  <w:style w:type="character" w:customStyle="1" w:styleId="longtext">
    <w:name w:val="long_text"/>
    <w:basedOn w:val="DefaultParagraphFont"/>
    <w:uiPriority w:val="99"/>
    <w:rsid w:val="00F43C9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3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3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3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3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3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3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rsud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adrsud@adrsud.gov.md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adrsud.m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rsud@adrsud.gov.m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998</Words>
  <Characters>5689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UserN3</dc:creator>
  <cp:keywords/>
  <dc:description/>
  <cp:lastModifiedBy>Netedu Luminița</cp:lastModifiedBy>
  <cp:revision>2</cp:revision>
  <cp:lastPrinted>2022-02-01T07:30:00Z</cp:lastPrinted>
  <dcterms:created xsi:type="dcterms:W3CDTF">2022-12-18T15:47:00Z</dcterms:created>
  <dcterms:modified xsi:type="dcterms:W3CDTF">2022-12-18T15:47:00Z</dcterms:modified>
</cp:coreProperties>
</file>